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tblPr>
      <w:tblGrid>
        <w:gridCol w:w="7380"/>
        <w:gridCol w:w="3420"/>
      </w:tblGrid>
      <w:tr w:rsidR="00880783" w:rsidRPr="00AA4794" w:rsidTr="005801CE">
        <w:trPr>
          <w:cnfStyle w:val="100000000000"/>
          <w:trHeight w:hRule="exact" w:val="14400"/>
        </w:trPr>
        <w:tc>
          <w:tcPr>
            <w:tcW w:w="7380" w:type="dxa"/>
            <w:tcMar>
              <w:right w:w="288" w:type="dxa"/>
            </w:tcMar>
          </w:tcPr>
          <w:p w:rsidR="005C61E4" w:rsidRPr="00AA4794" w:rsidRDefault="005C61E4" w:rsidP="005C61E4">
            <w:pPr>
              <w:spacing w:after="160" w:line="312" w:lineRule="auto"/>
            </w:pPr>
            <w:r w:rsidRPr="00AA4794">
              <w:rPr>
                <w:noProof/>
                <w:lang w:eastAsia="en-US"/>
              </w:rPr>
              <w:drawing>
                <wp:inline distT="0" distB="0" distL="0" distR="0">
                  <wp:extent cx="4572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572000" cy="2286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C61E4" w:rsidRPr="00AA4794" w:rsidRDefault="006B467C" w:rsidP="005C61E4">
            <w:pPr>
              <w:pStyle w:val="Date"/>
            </w:pPr>
            <w:r>
              <w:t xml:space="preserve">June </w:t>
            </w:r>
            <w:r w:rsidR="005801CE">
              <w:t xml:space="preserve">16 2017 </w:t>
            </w:r>
          </w:p>
          <w:p w:rsidR="005C61E4" w:rsidRPr="00AA4794" w:rsidRDefault="005801CE" w:rsidP="005C61E4">
            <w:pPr>
              <w:pStyle w:val="Title"/>
            </w:pPr>
            <w:r>
              <w:t>Veteran’s appreciation breakfast</w:t>
            </w:r>
          </w:p>
          <w:p w:rsidR="005C61E4" w:rsidRPr="00AA4794" w:rsidRDefault="005801CE" w:rsidP="005C61E4">
            <w:pPr>
              <w:pStyle w:val="Heading1"/>
              <w:outlineLvl w:val="0"/>
            </w:pPr>
            <w:r>
              <w:t>At 9am on June 16,2017 the Helping the</w:t>
            </w:r>
            <w:r w:rsidR="00384245">
              <w:t xml:space="preserve"> Helpless</w:t>
            </w:r>
            <w:bookmarkStart w:id="0" w:name="_GoBack"/>
            <w:bookmarkEnd w:id="0"/>
            <w:r>
              <w:t xml:space="preserve"> Vets Foundation will partner with the Dallas Area Salvation Army to host an appreciation breakfast for the Veterans of the Harry Hines complex of the Salvation Army.  We look forward to serving the smiling faces of our military.</w:t>
            </w:r>
          </w:p>
          <w:p w:rsidR="005C61E4" w:rsidRPr="00AA4794" w:rsidRDefault="005C61E4" w:rsidP="005C61E4">
            <w:pPr>
              <w:spacing w:after="160" w:line="312" w:lineRule="auto"/>
            </w:pPr>
          </w:p>
          <w:p w:rsidR="00880783" w:rsidRPr="00AA4794" w:rsidRDefault="00AD6714" w:rsidP="00AA4794">
            <w:pPr>
              <w:spacing w:after="160" w:line="312" w:lineRule="auto"/>
            </w:pPr>
            <w:r>
              <w:rPr>
                <w:noProof/>
                <w:lang w:eastAsia="en-US"/>
              </w:rPr>
              <w:drawing>
                <wp:inline distT="0" distB="0" distL="0" distR="0">
                  <wp:extent cx="3889375" cy="2105025"/>
                  <wp:effectExtent l="0" t="0" r="0" b="9525"/>
                  <wp:docPr id="4" name="Picture 4" descr="HTHVF"/>
                  <wp:cNvGraphicFramePr/>
                  <a:graphic xmlns:a="http://schemas.openxmlformats.org/drawingml/2006/main">
                    <a:graphicData uri="http://schemas.openxmlformats.org/drawingml/2006/picture">
                      <pic:pic xmlns:pic="http://schemas.openxmlformats.org/drawingml/2006/picture">
                        <pic:nvPicPr>
                          <pic:cNvPr id="1" name="Picture 1" descr="HTHVF"/>
                          <pic:cNvPicPr/>
                        </pic:nvPicPr>
                        <pic:blipFill>
                          <a:blip r:embed="rId11" cstate="print"/>
                          <a:srcRect/>
                          <a:stretch>
                            <a:fillRect/>
                          </a:stretch>
                        </pic:blipFill>
                        <pic:spPr bwMode="auto">
                          <a:xfrm>
                            <a:off x="0" y="0"/>
                            <a:ext cx="3889375" cy="2105025"/>
                          </a:xfrm>
                          <a:prstGeom prst="rect">
                            <a:avLst/>
                          </a:prstGeom>
                          <a:noFill/>
                          <a:ln w="9525">
                            <a:noFill/>
                            <a:miter lim="800000"/>
                            <a:headEnd/>
                            <a:tailEnd/>
                          </a:ln>
                        </pic:spPr>
                      </pic:pic>
                    </a:graphicData>
                  </a:graphic>
                </wp:inline>
              </w:drawing>
            </w:r>
          </w:p>
        </w:tc>
        <w:tc>
          <w:tcPr>
            <w:tcW w:w="3420" w:type="dxa"/>
          </w:tcPr>
          <w:p w:rsidR="005C61E4" w:rsidRDefault="006B467C" w:rsidP="005C61E4">
            <w:pPr>
              <w:pStyle w:val="Heading2"/>
              <w:outlineLvl w:val="1"/>
            </w:pPr>
            <w:r>
              <w:t>A Morning of Thanks for Our Veteran’s</w:t>
            </w:r>
          </w:p>
          <w:p w:rsidR="006B467C" w:rsidRDefault="006B467C" w:rsidP="005C61E4">
            <w:pPr>
              <w:pStyle w:val="Heading2"/>
              <w:outlineLvl w:val="1"/>
            </w:pPr>
          </w:p>
          <w:p w:rsidR="006B467C" w:rsidRPr="00AA4794" w:rsidRDefault="006B467C" w:rsidP="005C61E4">
            <w:pPr>
              <w:pStyle w:val="Heading2"/>
              <w:outlineLvl w:val="1"/>
            </w:pPr>
          </w:p>
          <w:p w:rsidR="005C61E4" w:rsidRPr="00AA4794" w:rsidRDefault="006C1112" w:rsidP="005C61E4">
            <w:pPr>
              <w:pStyle w:val="Heading2"/>
              <w:outlineLvl w:val="1"/>
            </w:pPr>
            <w:sdt>
              <w:sdtPr>
                <w:alias w:val="Dividing line graphic:"/>
                <w:tag w:val="Dividing line graphic:"/>
                <w:id w:val="-909312545"/>
                <w:placeholder>
                  <w:docPart w:val="12A18737392249EDBA326321A32A26F2"/>
                </w:placeholder>
                <w:temporary/>
                <w:showingPlcHdr/>
                <w:text/>
              </w:sdtPr>
              <w:sdtContent>
                <w:r w:rsidR="005C61E4" w:rsidRPr="00AA4794">
                  <w:t>────</w:t>
                </w:r>
              </w:sdtContent>
            </w:sdt>
          </w:p>
          <w:p w:rsidR="005C61E4" w:rsidRDefault="006B467C" w:rsidP="006B467C">
            <w:pPr>
              <w:pStyle w:val="Heading2"/>
              <w:jc w:val="left"/>
              <w:outlineLvl w:val="1"/>
            </w:pPr>
            <w:r>
              <w:t>Appreciating Our Soldiers Never Gets Old</w:t>
            </w:r>
            <w:r w:rsidR="00AD6714">
              <w:t>. One of the fundamental goals of our organization is to tirelessly express gratitude to our military.</w:t>
            </w:r>
          </w:p>
          <w:p w:rsidR="006B467C" w:rsidRPr="00AA4794" w:rsidRDefault="006B467C" w:rsidP="006B467C">
            <w:pPr>
              <w:pStyle w:val="Heading2"/>
              <w:jc w:val="left"/>
              <w:outlineLvl w:val="1"/>
            </w:pPr>
          </w:p>
          <w:p w:rsidR="005C61E4" w:rsidRPr="00AA4794" w:rsidRDefault="005C61E4" w:rsidP="00AD6714">
            <w:pPr>
              <w:pStyle w:val="Heading2"/>
              <w:outlineLvl w:val="1"/>
            </w:pPr>
          </w:p>
          <w:p w:rsidR="005C61E4" w:rsidRPr="00AA4794" w:rsidRDefault="005C61E4" w:rsidP="0039226D">
            <w:pPr>
              <w:pStyle w:val="Heading2"/>
              <w:jc w:val="left"/>
              <w:outlineLvl w:val="1"/>
            </w:pPr>
          </w:p>
          <w:p w:rsidR="00AA4794" w:rsidRPr="00AA4794" w:rsidRDefault="00AA4794" w:rsidP="00384245">
            <w:pPr>
              <w:pStyle w:val="Heading2"/>
              <w:ind w:left="0"/>
              <w:jc w:val="left"/>
              <w:outlineLvl w:val="1"/>
            </w:pPr>
          </w:p>
          <w:p w:rsidR="005C61E4" w:rsidRPr="00AA4794" w:rsidRDefault="0039226D" w:rsidP="005C61E4">
            <w:pPr>
              <w:pStyle w:val="Heading3"/>
              <w:outlineLvl w:val="2"/>
            </w:pPr>
            <w:r>
              <w:t>Helping the helpless vets</w:t>
            </w:r>
          </w:p>
          <w:p w:rsidR="005C61E4" w:rsidRPr="00AA4794" w:rsidRDefault="006C1112" w:rsidP="00AA4794">
            <w:pPr>
              <w:pStyle w:val="ContactInfo"/>
              <w:spacing w:line="312" w:lineRule="auto"/>
            </w:pPr>
            <w:sdt>
              <w:sdtPr>
                <w:alias w:val="Enter street address, city, st zip code:"/>
                <w:tag w:val="Enter street address, city, st zip code:"/>
                <w:id w:val="857003158"/>
                <w:placeholder>
                  <w:docPart w:val="8F854B88985B4C3E948B6326F3CE6599"/>
                </w:placeholder>
                <w:text w:multiLine="1"/>
              </w:sdtPr>
              <w:sdtContent>
                <w:r w:rsidR="0039226D">
                  <w:t>2526 Hwy 360 #1207</w:t>
                </w:r>
                <w:r w:rsidR="0039226D">
                  <w:br/>
                  <w:t xml:space="preserve">Grand Prairie, </w:t>
                </w:r>
                <w:proofErr w:type="spellStart"/>
                <w:r w:rsidR="0039226D">
                  <w:t>Tx</w:t>
                </w:r>
                <w:proofErr w:type="spellEnd"/>
                <w:r w:rsidR="0039226D">
                  <w:t xml:space="preserve"> 75050</w:t>
                </w:r>
              </w:sdtContent>
            </w:sdt>
          </w:p>
          <w:p w:rsidR="00384245" w:rsidRDefault="00384245" w:rsidP="00384245">
            <w:pPr>
              <w:pStyle w:val="ContactInfo"/>
              <w:spacing w:line="312" w:lineRule="auto"/>
            </w:pPr>
            <w:r>
              <w:t>702 354 9691</w:t>
            </w:r>
          </w:p>
          <w:p w:rsidR="00384245" w:rsidRPr="00384245" w:rsidRDefault="00384245" w:rsidP="00384245">
            <w:pPr>
              <w:pStyle w:val="ContactInfo"/>
              <w:spacing w:line="312" w:lineRule="auto"/>
              <w:rPr>
                <w:sz w:val="16"/>
                <w:szCs w:val="16"/>
              </w:rPr>
            </w:pPr>
            <w:r w:rsidRPr="00384245">
              <w:rPr>
                <w:sz w:val="16"/>
                <w:szCs w:val="16"/>
              </w:rPr>
              <w:t>Helpingthehelplessvets.blog</w:t>
            </w:r>
            <w:r>
              <w:rPr>
                <w:sz w:val="16"/>
                <w:szCs w:val="16"/>
              </w:rPr>
              <w:t>spot.com</w:t>
            </w:r>
          </w:p>
          <w:p w:rsidR="00384245" w:rsidRDefault="00384245" w:rsidP="00AA4794">
            <w:pPr>
              <w:pStyle w:val="ContactInfo"/>
              <w:spacing w:line="312" w:lineRule="auto"/>
            </w:pPr>
          </w:p>
          <w:p w:rsidR="00384245" w:rsidRPr="00AA4794" w:rsidRDefault="00384245" w:rsidP="00AA4794">
            <w:pPr>
              <w:pStyle w:val="ContactInfo"/>
              <w:spacing w:line="312" w:lineRule="auto"/>
            </w:pPr>
          </w:p>
          <w:p w:rsidR="0039226D" w:rsidRDefault="0039226D" w:rsidP="00AA4794">
            <w:pPr>
              <w:pStyle w:val="ContactInfo"/>
              <w:spacing w:line="312" w:lineRule="auto"/>
            </w:pPr>
            <w:proofErr w:type="spellStart"/>
            <w:r>
              <w:t>Helpingthehelplessvets</w:t>
            </w:r>
            <w:proofErr w:type="spellEnd"/>
            <w:r>
              <w:t>.</w:t>
            </w:r>
          </w:p>
          <w:p w:rsidR="0039226D" w:rsidRDefault="0039226D" w:rsidP="00AA4794">
            <w:pPr>
              <w:pStyle w:val="ContactInfo"/>
              <w:spacing w:line="312" w:lineRule="auto"/>
            </w:pPr>
            <w:proofErr w:type="spellStart"/>
            <w:r>
              <w:t>bl</w:t>
            </w:r>
            <w:proofErr w:type="spellEnd"/>
          </w:p>
          <w:p w:rsidR="005C61E4" w:rsidRPr="00AA4794" w:rsidRDefault="0039226D" w:rsidP="00AA4794">
            <w:pPr>
              <w:pStyle w:val="ContactInfo"/>
              <w:spacing w:line="312" w:lineRule="auto"/>
            </w:pPr>
            <w:proofErr w:type="spellStart"/>
            <w:r>
              <w:t>blogspt</w:t>
            </w:r>
            <w:proofErr w:type="spellEnd"/>
          </w:p>
          <w:p w:rsidR="005C61E4" w:rsidRPr="00AA4794" w:rsidRDefault="006C1112" w:rsidP="00AA4794">
            <w:pPr>
              <w:pStyle w:val="ContactInfo"/>
              <w:spacing w:line="312" w:lineRule="auto"/>
            </w:pPr>
            <w:sdt>
              <w:sdtPr>
                <w:alias w:val="Enter dates and times:"/>
                <w:tag w:val="Enter dates and times:"/>
                <w:id w:val="1558429644"/>
                <w:placeholder>
                  <w:docPart w:val="9167DCA65BBF40EA9DE4304404FE95D4"/>
                </w:placeholder>
                <w:temporary/>
                <w:showingPlcHdr/>
                <w:text w:multiLine="1"/>
              </w:sdtPr>
              <w:sdtContent>
                <w:r w:rsidR="005C61E4" w:rsidRPr="00AA4794">
                  <w:t>Dates and Times</w:t>
                </w:r>
              </w:sdtContent>
            </w:sdt>
          </w:p>
        </w:tc>
      </w:tr>
    </w:tbl>
    <w:p w:rsidR="005C61E4" w:rsidRPr="00076F31" w:rsidRDefault="005C61E4" w:rsidP="00AA4794">
      <w:pPr>
        <w:pStyle w:val="NoSpacing"/>
      </w:pPr>
    </w:p>
    <w:sectPr w:rsidR="005C61E4" w:rsidRPr="00076F31" w:rsidSect="006C1112">
      <w:pgSz w:w="12240" w:h="15840"/>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56" w:rsidRDefault="00332056" w:rsidP="005F5D5F">
      <w:pPr>
        <w:spacing w:after="0" w:line="240" w:lineRule="auto"/>
      </w:pPr>
      <w:r>
        <w:separator/>
      </w:r>
    </w:p>
  </w:endnote>
  <w:endnote w:type="continuationSeparator" w:id="0">
    <w:p w:rsidR="00332056" w:rsidRDefault="00332056" w:rsidP="005F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56" w:rsidRDefault="00332056" w:rsidP="005F5D5F">
      <w:pPr>
        <w:spacing w:after="0" w:line="240" w:lineRule="auto"/>
      </w:pPr>
      <w:r>
        <w:separator/>
      </w:r>
    </w:p>
  </w:footnote>
  <w:footnote w:type="continuationSeparator" w:id="0">
    <w:p w:rsidR="00332056" w:rsidRDefault="00332056" w:rsidP="005F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B467C"/>
    <w:rsid w:val="000168C0"/>
    <w:rsid w:val="000427C6"/>
    <w:rsid w:val="00076F31"/>
    <w:rsid w:val="000D6F1E"/>
    <w:rsid w:val="00171CDD"/>
    <w:rsid w:val="00175521"/>
    <w:rsid w:val="00181FB9"/>
    <w:rsid w:val="00251739"/>
    <w:rsid w:val="00261A78"/>
    <w:rsid w:val="00327B96"/>
    <w:rsid w:val="00332056"/>
    <w:rsid w:val="00384245"/>
    <w:rsid w:val="0039226D"/>
    <w:rsid w:val="003B6A17"/>
    <w:rsid w:val="00411532"/>
    <w:rsid w:val="004D0A3F"/>
    <w:rsid w:val="005222EE"/>
    <w:rsid w:val="005228AF"/>
    <w:rsid w:val="00541BB3"/>
    <w:rsid w:val="00544732"/>
    <w:rsid w:val="005801CE"/>
    <w:rsid w:val="005C61E4"/>
    <w:rsid w:val="005F5D5F"/>
    <w:rsid w:val="00665EA1"/>
    <w:rsid w:val="006B467C"/>
    <w:rsid w:val="006C1112"/>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D6714"/>
    <w:rsid w:val="00AF32DC"/>
    <w:rsid w:val="00B46A60"/>
    <w:rsid w:val="00BC6ED1"/>
    <w:rsid w:val="00C57F20"/>
    <w:rsid w:val="00D16845"/>
    <w:rsid w:val="00D56FBE"/>
    <w:rsid w:val="00D751DD"/>
    <w:rsid w:val="00DD5AAA"/>
    <w:rsid w:val="00E11110"/>
    <w:rsid w:val="00E3564F"/>
    <w:rsid w:val="00EC1838"/>
    <w:rsid w:val="00F023BB"/>
    <w:rsid w:val="00F2548A"/>
    <w:rsid w:val="00F3279B"/>
    <w:rsid w:val="00FA21D4"/>
    <w:rsid w:val="00FB2003"/>
    <w:rsid w:val="00FD0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58F4"/>
  </w:style>
  <w:style w:type="paragraph" w:styleId="Heading1">
    <w:name w:val="heading 1"/>
    <w:basedOn w:val="Normal"/>
    <w:next w:val="Normal"/>
    <w:link w:val="Heading1Char"/>
    <w:uiPriority w:val="3"/>
    <w:qFormat/>
    <w:rsid w:val="006C1112"/>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2"/>
    <w:qFormat/>
    <w:rsid w:val="006C1112"/>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sid w:val="006C1112"/>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rsid w:val="006C1112"/>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C1112"/>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Ind w:w="0" w:type="dxa"/>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Ind w:w="0" w:type="dxa"/>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CellMar>
        <w:top w:w="0" w:type="dxa"/>
        <w:left w:w="108" w:type="dxa"/>
        <w:bottom w:w="0" w:type="dxa"/>
        <w:right w:w="108" w:type="dxa"/>
      </w:tblCellMar>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Ind w:w="0" w:type="dxa"/>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CellMar>
        <w:top w:w="0" w:type="dxa"/>
        <w:left w:w="108" w:type="dxa"/>
        <w:bottom w:w="0" w:type="dxa"/>
        <w:right w:w="108" w:type="dxa"/>
      </w:tblCellMar>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Ind w:w="0" w:type="dxa"/>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CellMar>
        <w:top w:w="0" w:type="dxa"/>
        <w:left w:w="108" w:type="dxa"/>
        <w:bottom w:w="0" w:type="dxa"/>
        <w:right w:w="108" w:type="dxa"/>
      </w:tblCellMar>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Ind w:w="0" w:type="dxa"/>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CellMar>
        <w:top w:w="0" w:type="dxa"/>
        <w:left w:w="108" w:type="dxa"/>
        <w:bottom w:w="0" w:type="dxa"/>
        <w:right w:w="108" w:type="dxa"/>
      </w:tblCellMar>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Ind w:w="0" w:type="dxa"/>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CellMar>
        <w:top w:w="0" w:type="dxa"/>
        <w:left w:w="108" w:type="dxa"/>
        <w:bottom w:w="0" w:type="dxa"/>
        <w:right w:w="108" w:type="dxa"/>
      </w:tblCellMar>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Ind w:w="0" w:type="dxa"/>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CellMar>
        <w:top w:w="0" w:type="dxa"/>
        <w:left w:w="108" w:type="dxa"/>
        <w:bottom w:w="0" w:type="dxa"/>
        <w:right w:w="108" w:type="dxa"/>
      </w:tblCellMar>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Ind w:w="0" w:type="dxa"/>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Ind w:w="0" w:type="dxa"/>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CellMar>
        <w:top w:w="0" w:type="dxa"/>
        <w:left w:w="108" w:type="dxa"/>
        <w:bottom w:w="0" w:type="dxa"/>
        <w:right w:w="108" w:type="dxa"/>
      </w:tblCellMar>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Ind w:w="0" w:type="dxa"/>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CellMar>
        <w:top w:w="0" w:type="dxa"/>
        <w:left w:w="108" w:type="dxa"/>
        <w:bottom w:w="0" w:type="dxa"/>
        <w:right w:w="108" w:type="dxa"/>
      </w:tblCellMar>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Ind w:w="0" w:type="dxa"/>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CellMar>
        <w:top w:w="0" w:type="dxa"/>
        <w:left w:w="108" w:type="dxa"/>
        <w:bottom w:w="0" w:type="dxa"/>
        <w:right w:w="108" w:type="dxa"/>
      </w:tblCellMar>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Ind w:w="0" w:type="dxa"/>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CellMar>
        <w:top w:w="0" w:type="dxa"/>
        <w:left w:w="108" w:type="dxa"/>
        <w:bottom w:w="0" w:type="dxa"/>
        <w:right w:w="108" w:type="dxa"/>
      </w:tblCellMar>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Ind w:w="0" w:type="dxa"/>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CellMar>
        <w:top w:w="0" w:type="dxa"/>
        <w:left w:w="108" w:type="dxa"/>
        <w:bottom w:w="0" w:type="dxa"/>
        <w:right w:w="108" w:type="dxa"/>
      </w:tblCellMar>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Ind w:w="0" w:type="dxa"/>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Ind w:w="0" w:type="dxa"/>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Ind w:w="0" w:type="dxa"/>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Ind w:w="0" w:type="dxa"/>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Ind w:w="0" w:type="dxa"/>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Ind w:w="0" w:type="dxa"/>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Ind w:w="0" w:type="dxa"/>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Ind w:w="0" w:type="dxa"/>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Ind w:w="0" w:type="dxa"/>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Ind w:w="0" w:type="dxa"/>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Ind w:w="0" w:type="dxa"/>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Ind w:w="0" w:type="dxa"/>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Ind w:w="0" w:type="dxa"/>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CellMar>
        <w:top w:w="0" w:type="dxa"/>
        <w:left w:w="108" w:type="dxa"/>
        <w:bottom w:w="0" w:type="dxa"/>
        <w:right w:w="108" w:type="dxa"/>
      </w:tblCellMar>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Ind w:w="0" w:type="dxa"/>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CellMar>
        <w:top w:w="0" w:type="dxa"/>
        <w:left w:w="108" w:type="dxa"/>
        <w:bottom w:w="0" w:type="dxa"/>
        <w:right w:w="108" w:type="dxa"/>
      </w:tblCellMar>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Ind w:w="0" w:type="dxa"/>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CellMar>
        <w:top w:w="0" w:type="dxa"/>
        <w:left w:w="108" w:type="dxa"/>
        <w:bottom w:w="0" w:type="dxa"/>
        <w:right w:w="108" w:type="dxa"/>
      </w:tblCellMar>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Ind w:w="0" w:type="dxa"/>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CellMar>
        <w:top w:w="0" w:type="dxa"/>
        <w:left w:w="108" w:type="dxa"/>
        <w:bottom w:w="0" w:type="dxa"/>
        <w:right w:w="108" w:type="dxa"/>
      </w:tblCellMar>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Ind w:w="0" w:type="dxa"/>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CellMar>
        <w:top w:w="0" w:type="dxa"/>
        <w:left w:w="108" w:type="dxa"/>
        <w:bottom w:w="0" w:type="dxa"/>
        <w:right w:w="108" w:type="dxa"/>
      </w:tblCellMar>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Ind w:w="0" w:type="dxa"/>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CellMar>
        <w:top w:w="0" w:type="dxa"/>
        <w:left w:w="108" w:type="dxa"/>
        <w:bottom w:w="0" w:type="dxa"/>
        <w:right w:w="108" w:type="dxa"/>
      </w:tblCellMar>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Ind w:w="0" w:type="dxa"/>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Ind w:w="0" w:type="dxa"/>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Ind w:w="0" w:type="dxa"/>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Ind w:w="0" w:type="dxa"/>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Ind w:w="0" w:type="dxa"/>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Ind w:w="0" w:type="dxa"/>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Ind w:w="0" w:type="dxa"/>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Ind w:w="0" w:type="dxa"/>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Ind w:w="0" w:type="dxa"/>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Ind w:w="0" w:type="dxa"/>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Ind w:w="0" w:type="dxa"/>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Ind w:w="0" w:type="dxa"/>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Ind w:w="0" w:type="dxa"/>
      <w:tblBorders>
        <w:top w:val="single" w:sz="8" w:space="0" w:color="E03177" w:themeColor="accent1"/>
        <w:left w:val="single" w:sz="8" w:space="0" w:color="E03177" w:themeColor="accent1"/>
        <w:bottom w:val="single" w:sz="8" w:space="0" w:color="E03177" w:themeColor="accent1"/>
        <w:right w:val="single" w:sz="8" w:space="0" w:color="E0317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Ind w:w="0" w:type="dxa"/>
      <w:tblBorders>
        <w:top w:val="single" w:sz="8" w:space="0" w:color="97C83C" w:themeColor="accent2"/>
        <w:left w:val="single" w:sz="8" w:space="0" w:color="97C83C" w:themeColor="accent2"/>
        <w:bottom w:val="single" w:sz="8" w:space="0" w:color="97C83C" w:themeColor="accent2"/>
        <w:right w:val="single" w:sz="8" w:space="0" w:color="97C83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Ind w:w="0" w:type="dxa"/>
      <w:tblBorders>
        <w:top w:val="single" w:sz="8" w:space="0" w:color="EEAE1F" w:themeColor="accent3"/>
        <w:left w:val="single" w:sz="8" w:space="0" w:color="EEAE1F" w:themeColor="accent3"/>
        <w:bottom w:val="single" w:sz="8" w:space="0" w:color="EEAE1F" w:themeColor="accent3"/>
        <w:right w:val="single" w:sz="8" w:space="0" w:color="EEAE1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Ind w:w="0" w:type="dxa"/>
      <w:tblBorders>
        <w:top w:val="single" w:sz="8" w:space="0" w:color="EC6814" w:themeColor="accent4"/>
        <w:left w:val="single" w:sz="8" w:space="0" w:color="EC6814" w:themeColor="accent4"/>
        <w:bottom w:val="single" w:sz="8" w:space="0" w:color="EC6814" w:themeColor="accent4"/>
        <w:right w:val="single" w:sz="8" w:space="0" w:color="EC681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Ind w:w="0" w:type="dxa"/>
      <w:tblBorders>
        <w:top w:val="single" w:sz="8" w:space="0" w:color="7458AB" w:themeColor="accent5"/>
        <w:left w:val="single" w:sz="8" w:space="0" w:color="7458AB" w:themeColor="accent5"/>
        <w:bottom w:val="single" w:sz="8" w:space="0" w:color="7458AB" w:themeColor="accent5"/>
        <w:right w:val="single" w:sz="8" w:space="0" w:color="7458A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Ind w:w="0" w:type="dxa"/>
      <w:tblBorders>
        <w:top w:val="single" w:sz="8" w:space="0" w:color="24A5CD" w:themeColor="accent6"/>
        <w:left w:val="single" w:sz="8" w:space="0" w:color="24A5CD" w:themeColor="accent6"/>
        <w:bottom w:val="single" w:sz="8" w:space="0" w:color="24A5CD" w:themeColor="accent6"/>
        <w:right w:val="single" w:sz="8" w:space="0" w:color="24A5C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Ind w:w="0" w:type="dxa"/>
      <w:tblBorders>
        <w:top w:val="single" w:sz="8" w:space="0" w:color="E03177" w:themeColor="accent1"/>
        <w:bottom w:val="single" w:sz="8" w:space="0" w:color="E0317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Ind w:w="0" w:type="dxa"/>
      <w:tblBorders>
        <w:top w:val="single" w:sz="8" w:space="0" w:color="97C83C" w:themeColor="accent2"/>
        <w:bottom w:val="single" w:sz="8" w:space="0" w:color="97C83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Ind w:w="0" w:type="dxa"/>
      <w:tblBorders>
        <w:top w:val="single" w:sz="8" w:space="0" w:color="EEAE1F" w:themeColor="accent3"/>
        <w:bottom w:val="single" w:sz="8" w:space="0" w:color="EEAE1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Ind w:w="0" w:type="dxa"/>
      <w:tblBorders>
        <w:top w:val="single" w:sz="8" w:space="0" w:color="EC6814" w:themeColor="accent4"/>
        <w:bottom w:val="single" w:sz="8" w:space="0" w:color="EC6814"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Ind w:w="0" w:type="dxa"/>
      <w:tblBorders>
        <w:top w:val="single" w:sz="8" w:space="0" w:color="7458AB" w:themeColor="accent5"/>
        <w:bottom w:val="single" w:sz="8" w:space="0" w:color="7458A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Ind w:w="0" w:type="dxa"/>
      <w:tblBorders>
        <w:top w:val="single" w:sz="8" w:space="0" w:color="24A5CD" w:themeColor="accent6"/>
        <w:bottom w:val="single" w:sz="8" w:space="0" w:color="24A5C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Ind w:w="0" w:type="dxa"/>
      <w:tblBorders>
        <w:top w:val="single" w:sz="4" w:space="0" w:color="EC83AD" w:themeColor="accent1" w:themeTint="99"/>
        <w:bottom w:val="single" w:sz="4" w:space="0" w:color="EC83AD" w:themeColor="accent1" w:themeTint="99"/>
        <w:insideH w:val="single" w:sz="4" w:space="0" w:color="EC83A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Ind w:w="0" w:type="dxa"/>
      <w:tblBorders>
        <w:top w:val="single" w:sz="4" w:space="0" w:color="C0DE8A" w:themeColor="accent2" w:themeTint="99"/>
        <w:bottom w:val="single" w:sz="4" w:space="0" w:color="C0DE8A" w:themeColor="accent2" w:themeTint="99"/>
        <w:insideH w:val="single" w:sz="4" w:space="0" w:color="C0DE8A"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Ind w:w="0" w:type="dxa"/>
      <w:tblBorders>
        <w:top w:val="single" w:sz="4" w:space="0" w:color="F4CE78" w:themeColor="accent3" w:themeTint="99"/>
        <w:bottom w:val="single" w:sz="4" w:space="0" w:color="F4CE78" w:themeColor="accent3" w:themeTint="99"/>
        <w:insideH w:val="single" w:sz="4" w:space="0" w:color="F4CE7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Ind w:w="0" w:type="dxa"/>
      <w:tblBorders>
        <w:top w:val="single" w:sz="4" w:space="0" w:color="F3A471" w:themeColor="accent4" w:themeTint="99"/>
        <w:bottom w:val="single" w:sz="4" w:space="0" w:color="F3A471" w:themeColor="accent4" w:themeTint="99"/>
        <w:insideH w:val="single" w:sz="4" w:space="0" w:color="F3A471"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Ind w:w="0" w:type="dxa"/>
      <w:tblBorders>
        <w:top w:val="single" w:sz="4" w:space="0" w:color="AB9ACC" w:themeColor="accent5" w:themeTint="99"/>
        <w:bottom w:val="single" w:sz="4" w:space="0" w:color="AB9ACC" w:themeColor="accent5" w:themeTint="99"/>
        <w:insideH w:val="single" w:sz="4" w:space="0" w:color="AB9AC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Ind w:w="0" w:type="dxa"/>
      <w:tblBorders>
        <w:top w:val="single" w:sz="4" w:space="0" w:color="75CBE6" w:themeColor="accent6" w:themeTint="99"/>
        <w:bottom w:val="single" w:sz="4" w:space="0" w:color="75CBE6" w:themeColor="accent6" w:themeTint="99"/>
        <w:insideH w:val="single" w:sz="4" w:space="0" w:color="75CBE6"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Ind w:w="0" w:type="dxa"/>
      <w:tblBorders>
        <w:top w:val="single" w:sz="4" w:space="0" w:color="E03177" w:themeColor="accent1"/>
        <w:left w:val="single" w:sz="4" w:space="0" w:color="E03177" w:themeColor="accent1"/>
        <w:bottom w:val="single" w:sz="4" w:space="0" w:color="E03177" w:themeColor="accent1"/>
        <w:right w:val="single" w:sz="4" w:space="0" w:color="E03177" w:themeColor="accent1"/>
      </w:tblBorders>
      <w:tblCellMar>
        <w:top w:w="0" w:type="dxa"/>
        <w:left w:w="108" w:type="dxa"/>
        <w:bottom w:w="0" w:type="dxa"/>
        <w:right w:w="108" w:type="dxa"/>
      </w:tblCellMar>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Ind w:w="0" w:type="dxa"/>
      <w:tblBorders>
        <w:top w:val="single" w:sz="4" w:space="0" w:color="97C83C" w:themeColor="accent2"/>
        <w:left w:val="single" w:sz="4" w:space="0" w:color="97C83C" w:themeColor="accent2"/>
        <w:bottom w:val="single" w:sz="4" w:space="0" w:color="97C83C" w:themeColor="accent2"/>
        <w:right w:val="single" w:sz="4" w:space="0" w:color="97C83C" w:themeColor="accent2"/>
      </w:tblBorders>
      <w:tblCellMar>
        <w:top w:w="0" w:type="dxa"/>
        <w:left w:w="108" w:type="dxa"/>
        <w:bottom w:w="0" w:type="dxa"/>
        <w:right w:w="108" w:type="dxa"/>
      </w:tblCellMar>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Ind w:w="0" w:type="dxa"/>
      <w:tblBorders>
        <w:top w:val="single" w:sz="4" w:space="0" w:color="EEAE1F" w:themeColor="accent3"/>
        <w:left w:val="single" w:sz="4" w:space="0" w:color="EEAE1F" w:themeColor="accent3"/>
        <w:bottom w:val="single" w:sz="4" w:space="0" w:color="EEAE1F" w:themeColor="accent3"/>
        <w:right w:val="single" w:sz="4" w:space="0" w:color="EEAE1F" w:themeColor="accent3"/>
      </w:tblBorders>
      <w:tblCellMar>
        <w:top w:w="0" w:type="dxa"/>
        <w:left w:w="108" w:type="dxa"/>
        <w:bottom w:w="0" w:type="dxa"/>
        <w:right w:w="108" w:type="dxa"/>
      </w:tblCellMar>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Ind w:w="0" w:type="dxa"/>
      <w:tblBorders>
        <w:top w:val="single" w:sz="4" w:space="0" w:color="EC6814" w:themeColor="accent4"/>
        <w:left w:val="single" w:sz="4" w:space="0" w:color="EC6814" w:themeColor="accent4"/>
        <w:bottom w:val="single" w:sz="4" w:space="0" w:color="EC6814" w:themeColor="accent4"/>
        <w:right w:val="single" w:sz="4" w:space="0" w:color="EC6814" w:themeColor="accent4"/>
      </w:tblBorders>
      <w:tblCellMar>
        <w:top w:w="0" w:type="dxa"/>
        <w:left w:w="108" w:type="dxa"/>
        <w:bottom w:w="0" w:type="dxa"/>
        <w:right w:w="108" w:type="dxa"/>
      </w:tblCellMar>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Ind w:w="0" w:type="dxa"/>
      <w:tblBorders>
        <w:top w:val="single" w:sz="4" w:space="0" w:color="7458AB" w:themeColor="accent5"/>
        <w:left w:val="single" w:sz="4" w:space="0" w:color="7458AB" w:themeColor="accent5"/>
        <w:bottom w:val="single" w:sz="4" w:space="0" w:color="7458AB" w:themeColor="accent5"/>
        <w:right w:val="single" w:sz="4" w:space="0" w:color="7458AB" w:themeColor="accent5"/>
      </w:tblBorders>
      <w:tblCellMar>
        <w:top w:w="0" w:type="dxa"/>
        <w:left w:w="108" w:type="dxa"/>
        <w:bottom w:w="0" w:type="dxa"/>
        <w:right w:w="108" w:type="dxa"/>
      </w:tblCellMar>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Ind w:w="0" w:type="dxa"/>
      <w:tblBorders>
        <w:top w:val="single" w:sz="4" w:space="0" w:color="24A5CD" w:themeColor="accent6"/>
        <w:left w:val="single" w:sz="4" w:space="0" w:color="24A5CD" w:themeColor="accent6"/>
        <w:bottom w:val="single" w:sz="4" w:space="0" w:color="24A5CD" w:themeColor="accent6"/>
        <w:right w:val="single" w:sz="4" w:space="0" w:color="24A5CD" w:themeColor="accent6"/>
      </w:tblBorders>
      <w:tblCellMar>
        <w:top w:w="0" w:type="dxa"/>
        <w:left w:w="108" w:type="dxa"/>
        <w:bottom w:w="0" w:type="dxa"/>
        <w:right w:w="108" w:type="dxa"/>
      </w:tblCellMar>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Ind w:w="0" w:type="dxa"/>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Ind w:w="0" w:type="dxa"/>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Ind w:w="0" w:type="dxa"/>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Ind w:w="0" w:type="dxa"/>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Ind w:w="0" w:type="dxa"/>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Ind w:w="0" w:type="dxa"/>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CellMar>
        <w:top w:w="0" w:type="dxa"/>
        <w:left w:w="108" w:type="dxa"/>
        <w:bottom w:w="0" w:type="dxa"/>
        <w:right w:w="108" w:type="dxa"/>
      </w:tblCellMar>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CellMar>
        <w:top w:w="0" w:type="dxa"/>
        <w:left w:w="108" w:type="dxa"/>
        <w:bottom w:w="0" w:type="dxa"/>
        <w:right w:w="108" w:type="dxa"/>
      </w:tblCellMar>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CellMar>
        <w:top w:w="0" w:type="dxa"/>
        <w:left w:w="108" w:type="dxa"/>
        <w:bottom w:w="0" w:type="dxa"/>
        <w:right w:w="108" w:type="dxa"/>
      </w:tblCellMar>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CellMar>
        <w:top w:w="0" w:type="dxa"/>
        <w:left w:w="108" w:type="dxa"/>
        <w:bottom w:w="0" w:type="dxa"/>
        <w:right w:w="108" w:type="dxa"/>
      </w:tblCellMar>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CellMar>
        <w:top w:w="0" w:type="dxa"/>
        <w:left w:w="108" w:type="dxa"/>
        <w:bottom w:w="0" w:type="dxa"/>
        <w:right w:w="108" w:type="dxa"/>
      </w:tblCellMar>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Ind w:w="0" w:type="dxa"/>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CellMar>
        <w:top w:w="0" w:type="dxa"/>
        <w:left w:w="108" w:type="dxa"/>
        <w:bottom w:w="0" w:type="dxa"/>
        <w:right w:w="108" w:type="dxa"/>
      </w:tblCellMar>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Ind w:w="0" w:type="dxa"/>
      <w:tblBorders>
        <w:top w:val="single" w:sz="4" w:space="0" w:color="E03177" w:themeColor="accent1"/>
        <w:bottom w:val="single" w:sz="4" w:space="0" w:color="E03177" w:themeColor="accent1"/>
      </w:tblBorders>
      <w:tblCellMar>
        <w:top w:w="0" w:type="dxa"/>
        <w:left w:w="108" w:type="dxa"/>
        <w:bottom w:w="0" w:type="dxa"/>
        <w:right w:w="108" w:type="dxa"/>
      </w:tblCellMar>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Ind w:w="0" w:type="dxa"/>
      <w:tblBorders>
        <w:top w:val="single" w:sz="4" w:space="0" w:color="97C83C" w:themeColor="accent2"/>
        <w:bottom w:val="single" w:sz="4" w:space="0" w:color="97C83C" w:themeColor="accent2"/>
      </w:tblBorders>
      <w:tblCellMar>
        <w:top w:w="0" w:type="dxa"/>
        <w:left w:w="108" w:type="dxa"/>
        <w:bottom w:w="0" w:type="dxa"/>
        <w:right w:w="108" w:type="dxa"/>
      </w:tblCellMar>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Ind w:w="0" w:type="dxa"/>
      <w:tblBorders>
        <w:top w:val="single" w:sz="4" w:space="0" w:color="EEAE1F" w:themeColor="accent3"/>
        <w:bottom w:val="single" w:sz="4" w:space="0" w:color="EEAE1F" w:themeColor="accent3"/>
      </w:tblBorders>
      <w:tblCellMar>
        <w:top w:w="0" w:type="dxa"/>
        <w:left w:w="108" w:type="dxa"/>
        <w:bottom w:w="0" w:type="dxa"/>
        <w:right w:w="108" w:type="dxa"/>
      </w:tblCellMar>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Ind w:w="0" w:type="dxa"/>
      <w:tblBorders>
        <w:top w:val="single" w:sz="4" w:space="0" w:color="EC6814" w:themeColor="accent4"/>
        <w:bottom w:val="single" w:sz="4" w:space="0" w:color="EC6814" w:themeColor="accent4"/>
      </w:tblBorders>
      <w:tblCellMar>
        <w:top w:w="0" w:type="dxa"/>
        <w:left w:w="108" w:type="dxa"/>
        <w:bottom w:w="0" w:type="dxa"/>
        <w:right w:w="108" w:type="dxa"/>
      </w:tblCellMar>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Ind w:w="0" w:type="dxa"/>
      <w:tblBorders>
        <w:top w:val="single" w:sz="4" w:space="0" w:color="7458AB" w:themeColor="accent5"/>
        <w:bottom w:val="single" w:sz="4" w:space="0" w:color="7458AB" w:themeColor="accent5"/>
      </w:tblBorders>
      <w:tblCellMar>
        <w:top w:w="0" w:type="dxa"/>
        <w:left w:w="108" w:type="dxa"/>
        <w:bottom w:w="0" w:type="dxa"/>
        <w:right w:w="108" w:type="dxa"/>
      </w:tblCellMar>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Ind w:w="0" w:type="dxa"/>
      <w:tblBorders>
        <w:top w:val="single" w:sz="4" w:space="0" w:color="24A5CD" w:themeColor="accent6"/>
        <w:bottom w:val="single" w:sz="4" w:space="0" w:color="24A5CD" w:themeColor="accent6"/>
      </w:tblBorders>
      <w:tblCellMar>
        <w:top w:w="0" w:type="dxa"/>
        <w:left w:w="108" w:type="dxa"/>
        <w:bottom w:w="0" w:type="dxa"/>
        <w:right w:w="108" w:type="dxa"/>
      </w:tblCellMar>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Ind w:w="0" w:type="dxa"/>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CellMar>
        <w:top w:w="0" w:type="dxa"/>
        <w:left w:w="108" w:type="dxa"/>
        <w:bottom w:w="0" w:type="dxa"/>
        <w:right w:w="108" w:type="dxa"/>
      </w:tblCellMar>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Ind w:w="0" w:type="dxa"/>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CellMar>
        <w:top w:w="0" w:type="dxa"/>
        <w:left w:w="108" w:type="dxa"/>
        <w:bottom w:w="0" w:type="dxa"/>
        <w:right w:w="108" w:type="dxa"/>
      </w:tblCellMar>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Ind w:w="0" w:type="dxa"/>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CellMar>
        <w:top w:w="0" w:type="dxa"/>
        <w:left w:w="108" w:type="dxa"/>
        <w:bottom w:w="0" w:type="dxa"/>
        <w:right w:w="108" w:type="dxa"/>
      </w:tblCellMar>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Ind w:w="0" w:type="dxa"/>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CellMar>
        <w:top w:w="0" w:type="dxa"/>
        <w:left w:w="108" w:type="dxa"/>
        <w:bottom w:w="0" w:type="dxa"/>
        <w:right w:w="108" w:type="dxa"/>
      </w:tblCellMar>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Ind w:w="0" w:type="dxa"/>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CellMar>
        <w:top w:w="0" w:type="dxa"/>
        <w:left w:w="108" w:type="dxa"/>
        <w:bottom w:w="0" w:type="dxa"/>
        <w:right w:w="108" w:type="dxa"/>
      </w:tblCellMar>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Ind w:w="0" w:type="dxa"/>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CellMar>
        <w:top w:w="0" w:type="dxa"/>
        <w:left w:w="108" w:type="dxa"/>
        <w:bottom w:w="0" w:type="dxa"/>
        <w:right w:w="108" w:type="dxa"/>
      </w:tblCellMar>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CellMar>
        <w:top w:w="0" w:type="dxa"/>
        <w:left w:w="108" w:type="dxa"/>
        <w:bottom w:w="0" w:type="dxa"/>
        <w:right w:w="108" w:type="dxa"/>
      </w:tblCellMar>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CellMar>
        <w:top w:w="0" w:type="dxa"/>
        <w:left w:w="108" w:type="dxa"/>
        <w:bottom w:w="0" w:type="dxa"/>
        <w:right w:w="108" w:type="dxa"/>
      </w:tblCellMar>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CellMar>
        <w:top w:w="0" w:type="dxa"/>
        <w:left w:w="108" w:type="dxa"/>
        <w:bottom w:w="0" w:type="dxa"/>
        <w:right w:w="108" w:type="dxa"/>
      </w:tblCellMar>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CellMar>
        <w:top w:w="0" w:type="dxa"/>
        <w:left w:w="108" w:type="dxa"/>
        <w:bottom w:w="0" w:type="dxa"/>
        <w:right w:w="108" w:type="dxa"/>
      </w:tblCellMar>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CellMar>
        <w:top w:w="0" w:type="dxa"/>
        <w:left w:w="108" w:type="dxa"/>
        <w:bottom w:w="0" w:type="dxa"/>
        <w:right w:w="108" w:type="dxa"/>
      </w:tblCellMar>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CellMar>
        <w:top w:w="0" w:type="dxa"/>
        <w:left w:w="108" w:type="dxa"/>
        <w:bottom w:w="0" w:type="dxa"/>
        <w:right w:w="108" w:type="dxa"/>
      </w:tblCellMar>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E03177" w:themeColor="accent1"/>
        <w:bottom w:val="single" w:sz="8" w:space="0" w:color="E0317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97C83C" w:themeColor="accent2"/>
        <w:bottom w:val="single" w:sz="8" w:space="0" w:color="97C83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EEAE1F" w:themeColor="accent3"/>
        <w:bottom w:val="single" w:sz="8" w:space="0" w:color="EEAE1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EC6814" w:themeColor="accent4"/>
        <w:bottom w:val="single" w:sz="8" w:space="0" w:color="EC6814"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7458AB" w:themeColor="accent5"/>
        <w:bottom w:val="single" w:sz="8" w:space="0" w:color="7458A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Ind w:w="0" w:type="dxa"/>
      <w:tblBorders>
        <w:top w:val="single" w:sz="8" w:space="0" w:color="24A5CD" w:themeColor="accent6"/>
        <w:bottom w:val="single" w:sz="8" w:space="0" w:color="24A5C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03177" w:themeColor="accent1"/>
        <w:left w:val="single" w:sz="8" w:space="0" w:color="E03177" w:themeColor="accent1"/>
        <w:bottom w:val="single" w:sz="8" w:space="0" w:color="E03177" w:themeColor="accent1"/>
        <w:right w:val="single" w:sz="8" w:space="0" w:color="E0317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7C83C" w:themeColor="accent2"/>
        <w:left w:val="single" w:sz="8" w:space="0" w:color="97C83C" w:themeColor="accent2"/>
        <w:bottom w:val="single" w:sz="8" w:space="0" w:color="97C83C" w:themeColor="accent2"/>
        <w:right w:val="single" w:sz="8" w:space="0" w:color="97C83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EAE1F" w:themeColor="accent3"/>
        <w:left w:val="single" w:sz="8" w:space="0" w:color="EEAE1F" w:themeColor="accent3"/>
        <w:bottom w:val="single" w:sz="8" w:space="0" w:color="EEAE1F" w:themeColor="accent3"/>
        <w:right w:val="single" w:sz="8" w:space="0" w:color="EEAE1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C6814" w:themeColor="accent4"/>
        <w:left w:val="single" w:sz="8" w:space="0" w:color="EC6814" w:themeColor="accent4"/>
        <w:bottom w:val="single" w:sz="8" w:space="0" w:color="EC6814" w:themeColor="accent4"/>
        <w:right w:val="single" w:sz="8" w:space="0" w:color="EC6814"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458AB" w:themeColor="accent5"/>
        <w:left w:val="single" w:sz="8" w:space="0" w:color="7458AB" w:themeColor="accent5"/>
        <w:bottom w:val="single" w:sz="8" w:space="0" w:color="7458AB" w:themeColor="accent5"/>
        <w:right w:val="single" w:sz="8" w:space="0" w:color="7458A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4A5CD" w:themeColor="accent6"/>
        <w:left w:val="single" w:sz="8" w:space="0" w:color="24A5CD" w:themeColor="accent6"/>
        <w:bottom w:val="single" w:sz="8" w:space="0" w:color="24A5CD" w:themeColor="accent6"/>
        <w:right w:val="single" w:sz="8" w:space="0" w:color="24A5C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Ind w:w="0" w:type="dxa"/>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Ind w:w="0" w:type="dxa"/>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Ind w:w="0" w:type="dxa"/>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Ind w:w="0" w:type="dxa"/>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Ind w:w="0" w:type="dxa"/>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Ind w:w="0" w:type="dxa"/>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E5B0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5B0F"/>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A18737392249EDBA326321A32A26F2"/>
        <w:category>
          <w:name w:val="General"/>
          <w:gallery w:val="placeholder"/>
        </w:category>
        <w:types>
          <w:type w:val="bbPlcHdr"/>
        </w:types>
        <w:behaviors>
          <w:behavior w:val="content"/>
        </w:behaviors>
        <w:guid w:val="{37D4ADFD-50F4-4FD2-972F-C0AFF0B3D331}"/>
      </w:docPartPr>
      <w:docPartBody>
        <w:p w:rsidR="006C37B4" w:rsidRDefault="002244E6">
          <w:pPr>
            <w:pStyle w:val="12A18737392249EDBA326321A32A26F2"/>
          </w:pPr>
          <w:r w:rsidRPr="00AA4794">
            <w:t>────</w:t>
          </w:r>
        </w:p>
      </w:docPartBody>
    </w:docPart>
    <w:docPart>
      <w:docPartPr>
        <w:name w:val="8F854B88985B4C3E948B6326F3CE6599"/>
        <w:category>
          <w:name w:val="General"/>
          <w:gallery w:val="placeholder"/>
        </w:category>
        <w:types>
          <w:type w:val="bbPlcHdr"/>
        </w:types>
        <w:behaviors>
          <w:behavior w:val="content"/>
        </w:behaviors>
        <w:guid w:val="{7DED7556-E021-4316-AC8A-0ADB121EA08B}"/>
      </w:docPartPr>
      <w:docPartBody>
        <w:p w:rsidR="006C37B4" w:rsidRDefault="002244E6">
          <w:pPr>
            <w:pStyle w:val="8F854B88985B4C3E948B6326F3CE6599"/>
          </w:pPr>
          <w:r w:rsidRPr="00AA4794">
            <w:t>Street Address</w:t>
          </w:r>
          <w:r w:rsidRPr="00AA4794">
            <w:br/>
            <w:t>City, ST ZIP Code</w:t>
          </w:r>
        </w:p>
      </w:docPartBody>
    </w:docPart>
    <w:docPart>
      <w:docPartPr>
        <w:name w:val="9167DCA65BBF40EA9DE4304404FE95D4"/>
        <w:category>
          <w:name w:val="General"/>
          <w:gallery w:val="placeholder"/>
        </w:category>
        <w:types>
          <w:type w:val="bbPlcHdr"/>
        </w:types>
        <w:behaviors>
          <w:behavior w:val="content"/>
        </w:behaviors>
        <w:guid w:val="{1EE9A27F-25F9-4A47-87A6-1A5D98B7A1AC}"/>
      </w:docPartPr>
      <w:docPartBody>
        <w:p w:rsidR="006C37B4" w:rsidRDefault="002244E6">
          <w:pPr>
            <w:pStyle w:val="9167DCA65BBF40EA9DE4304404FE95D4"/>
          </w:pPr>
          <w:r w:rsidRPr="00AA4794">
            <w:t>Dates and Times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44E6"/>
    <w:rsid w:val="0004383C"/>
    <w:rsid w:val="002244E6"/>
    <w:rsid w:val="003737C7"/>
    <w:rsid w:val="006A017B"/>
    <w:rsid w:val="006C37B4"/>
    <w:rsid w:val="00ED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87767E7C84AD5BC6FD24E6AC338C8">
    <w:name w:val="22587767E7C84AD5BC6FD24E6AC338C8"/>
    <w:rsid w:val="003737C7"/>
  </w:style>
  <w:style w:type="paragraph" w:customStyle="1" w:styleId="A1A79F03E18240EBB3AAE99BECA1A4F6">
    <w:name w:val="A1A79F03E18240EBB3AAE99BECA1A4F6"/>
    <w:rsid w:val="003737C7"/>
  </w:style>
  <w:style w:type="paragraph" w:customStyle="1" w:styleId="AF35AC6A54C64BB5B5A740E9161CF15F">
    <w:name w:val="AF35AC6A54C64BB5B5A740E9161CF15F"/>
    <w:rsid w:val="003737C7"/>
  </w:style>
  <w:style w:type="paragraph" w:customStyle="1" w:styleId="5FF1F1E7F71347A48A81C225364C6967">
    <w:name w:val="5FF1F1E7F71347A48A81C225364C6967"/>
    <w:rsid w:val="003737C7"/>
  </w:style>
  <w:style w:type="paragraph" w:customStyle="1" w:styleId="CBC74034D1324C6497AE68E95F194B70">
    <w:name w:val="CBC74034D1324C6497AE68E95F194B70"/>
    <w:rsid w:val="003737C7"/>
  </w:style>
  <w:style w:type="paragraph" w:customStyle="1" w:styleId="12A18737392249EDBA326321A32A26F2">
    <w:name w:val="12A18737392249EDBA326321A32A26F2"/>
    <w:rsid w:val="003737C7"/>
  </w:style>
  <w:style w:type="paragraph" w:customStyle="1" w:styleId="10C4D8676A664266AF8574B24C47DA9D">
    <w:name w:val="10C4D8676A664266AF8574B24C47DA9D"/>
    <w:rsid w:val="003737C7"/>
  </w:style>
  <w:style w:type="paragraph" w:customStyle="1" w:styleId="3F1B94DC2DD74AF592E7CADB5E7CB086">
    <w:name w:val="3F1B94DC2DD74AF592E7CADB5E7CB086"/>
    <w:rsid w:val="003737C7"/>
  </w:style>
  <w:style w:type="paragraph" w:customStyle="1" w:styleId="9FD1EA1FE8A34B7B8F57E55E665CB29C">
    <w:name w:val="9FD1EA1FE8A34B7B8F57E55E665CB29C"/>
    <w:rsid w:val="003737C7"/>
  </w:style>
  <w:style w:type="paragraph" w:customStyle="1" w:styleId="22BAA3D69F4D4C3AB96803C324AA1B51">
    <w:name w:val="22BAA3D69F4D4C3AB96803C324AA1B51"/>
    <w:rsid w:val="003737C7"/>
  </w:style>
  <w:style w:type="paragraph" w:customStyle="1" w:styleId="05BF7BDBF304482396531F154ADB0429">
    <w:name w:val="05BF7BDBF304482396531F154ADB0429"/>
    <w:rsid w:val="003737C7"/>
  </w:style>
  <w:style w:type="paragraph" w:customStyle="1" w:styleId="DCDBC9584F5548C5ABB8278B9FB5131C">
    <w:name w:val="DCDBC9584F5548C5ABB8278B9FB5131C"/>
    <w:rsid w:val="003737C7"/>
  </w:style>
  <w:style w:type="paragraph" w:customStyle="1" w:styleId="9039E694086B4195A54984D6AA03E47E">
    <w:name w:val="9039E694086B4195A54984D6AA03E47E"/>
    <w:rsid w:val="003737C7"/>
  </w:style>
  <w:style w:type="paragraph" w:customStyle="1" w:styleId="53197CFED8484FAB8F895BE04DC87BCE">
    <w:name w:val="53197CFED8484FAB8F895BE04DC87BCE"/>
    <w:rsid w:val="003737C7"/>
  </w:style>
  <w:style w:type="paragraph" w:customStyle="1" w:styleId="8F854B88985B4C3E948B6326F3CE6599">
    <w:name w:val="8F854B88985B4C3E948B6326F3CE6599"/>
    <w:rsid w:val="003737C7"/>
  </w:style>
  <w:style w:type="paragraph" w:customStyle="1" w:styleId="6E2B61C1386F43EEB99675A772AC85CC">
    <w:name w:val="6E2B61C1386F43EEB99675A772AC85CC"/>
    <w:rsid w:val="003737C7"/>
  </w:style>
  <w:style w:type="paragraph" w:customStyle="1" w:styleId="26EA84F6917440CAAA251B22D276C713">
    <w:name w:val="26EA84F6917440CAAA251B22D276C713"/>
    <w:rsid w:val="003737C7"/>
  </w:style>
  <w:style w:type="paragraph" w:customStyle="1" w:styleId="9167DCA65BBF40EA9DE4304404FE95D4">
    <w:name w:val="9167DCA65BBF40EA9DE4304404FE95D4"/>
    <w:rsid w:val="003737C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Viv</cp:lastModifiedBy>
  <cp:revision>2</cp:revision>
  <dcterms:created xsi:type="dcterms:W3CDTF">2017-05-22T16:34:00Z</dcterms:created>
  <dcterms:modified xsi:type="dcterms:W3CDTF">2017-05-22T16:34:00Z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